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77777777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 de grande consommation et leurs variations dans certaines villes principales</w:t>
      </w:r>
    </w:p>
    <w:p w14:paraId="72AE66EB" w14:textId="68170E88" w:rsidR="00F16A42" w:rsidRPr="00F62FFA" w:rsidRDefault="00925661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Période : semaine du </w:t>
      </w:r>
      <w:r w:rsidR="00C50A5E">
        <w:rPr>
          <w:rFonts w:ascii="Bookman Old Style" w:hAnsi="Bookman Old Style"/>
          <w:b/>
          <w:bCs/>
        </w:rPr>
        <w:t>19 au 25</w:t>
      </w:r>
      <w:r w:rsidR="00083A1B">
        <w:rPr>
          <w:rFonts w:ascii="Bookman Old Style" w:hAnsi="Bookman Old Style"/>
          <w:b/>
          <w:bCs/>
        </w:rPr>
        <w:t xml:space="preserve"> septembre</w:t>
      </w:r>
      <w:r w:rsidR="00F16A42" w:rsidRPr="00F62FFA">
        <w:rPr>
          <w:rFonts w:ascii="Bookman Old Style" w:hAnsi="Bookman Old Style"/>
          <w:b/>
          <w:bCs/>
        </w:rPr>
        <w:t xml:space="preserve"> 2022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F62FFA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  <w:bookmarkStart w:id="1" w:name="_GoBack"/>
        <w:bookmarkEnd w:id="1"/>
      </w:tr>
      <w:tr w:rsidR="000D7454" w:rsidRPr="00F62FFA" w14:paraId="64DA6EB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1BDBD" w14:textId="080836FF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8C086" w14:textId="31242EA9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E8562" w14:textId="3DD29F8F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FDCFD" w14:textId="36EDC470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DAE54" w14:textId="3E1DAFB4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58CE1" w14:textId="20B74A3F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244</w:t>
            </w:r>
          </w:p>
        </w:tc>
      </w:tr>
      <w:tr w:rsidR="000D7454" w:rsidRPr="00F62FFA" w14:paraId="1012B13A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81B288" w14:textId="3123F2B3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AAEF10" w14:textId="08BD976E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0A2029D" w14:textId="458A1912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4B3E05" w14:textId="727A62C5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B96F864" w14:textId="23DCD98A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9C40579" w14:textId="094B0D8F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-5,8</w:t>
            </w:r>
          </w:p>
        </w:tc>
      </w:tr>
      <w:tr w:rsidR="000D7454" w:rsidRPr="00F62FFA" w14:paraId="59E1307C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B50F7" w14:textId="7821F4BD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DFD74" w14:textId="0C6B3F8D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1305E" w14:textId="6B6D3684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96F34" w14:textId="139CE87F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BC47B" w14:textId="01910815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D6B10" w14:textId="0DCD71A2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519</w:t>
            </w:r>
          </w:p>
        </w:tc>
      </w:tr>
      <w:tr w:rsidR="000D7454" w:rsidRPr="00F62FFA" w14:paraId="7D48F741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1CDD1F" w14:textId="3489666C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E5BBFDD" w14:textId="0D3B0FEC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0DC2D57" w14:textId="4FDB76C0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C45B51" w14:textId="6A275D14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EFFDE2" w14:textId="1731E51E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DEB7734" w14:textId="693D11EC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</w:tr>
      <w:tr w:rsidR="000D7454" w:rsidRPr="00F62FFA" w14:paraId="05EDBB24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85BC2" w14:textId="495740FB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4F732" w14:textId="3A3CDDD6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DC0B36" w14:textId="2FEA5994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6EC7D" w14:textId="342671C6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CB3108" w14:textId="6AFF2C5C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4CD89" w14:textId="23191016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533</w:t>
            </w:r>
          </w:p>
        </w:tc>
      </w:tr>
      <w:tr w:rsidR="000D7454" w:rsidRPr="00F62FFA" w14:paraId="7C7084EF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FCCB7C" w14:textId="308121BE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173515" w14:textId="2322B9B8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15C22B8" w14:textId="381B4F3B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6ACE09B" w14:textId="50CC3111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318C93" w14:textId="7BAD0B11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-0,9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4EABD64" w14:textId="4CEAF7FD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0,4</w:t>
            </w:r>
          </w:p>
        </w:tc>
      </w:tr>
      <w:tr w:rsidR="000D7454" w:rsidRPr="00F62FFA" w14:paraId="55928F54" w14:textId="77777777" w:rsidTr="00266D81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14EEC" w14:textId="53597152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D9F41" w14:textId="7716C28C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373A1" w14:textId="09CB064A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7BA6E" w14:textId="0A20411F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81117" w14:textId="46298195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44E09" w14:textId="28BFC62C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638</w:t>
            </w:r>
          </w:p>
        </w:tc>
      </w:tr>
      <w:tr w:rsidR="000D7454" w:rsidRPr="00F62FFA" w14:paraId="0D8B32F6" w14:textId="77777777" w:rsidTr="00266D81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F9C9FA" w14:textId="38C0021F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9C6562E" w14:textId="554B2598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8E52528" w14:textId="4F14F12A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CF78CE" w14:textId="23406D82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75A2151" w14:textId="50FCB08F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7BD2041" w14:textId="008D9CEC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</w:tr>
      <w:tr w:rsidR="000D7454" w:rsidRPr="00F62FFA" w14:paraId="597D72CB" w14:textId="77777777" w:rsidTr="00266D81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0D7454" w:rsidRPr="00F62FFA" w:rsidRDefault="000D7454" w:rsidP="000D7454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F124B3" w14:textId="2197D544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9C643" w14:textId="3F263FAE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7CD02" w14:textId="11F9B3C0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0A94F" w14:textId="26E904DF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CBFE8A" w14:textId="653C6B92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0A884" w14:textId="0D4CA217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285</w:t>
            </w:r>
          </w:p>
        </w:tc>
      </w:tr>
      <w:tr w:rsidR="000D7454" w:rsidRPr="00F62FFA" w14:paraId="040F7FD9" w14:textId="77777777" w:rsidTr="00266D81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3CB2FBC" w14:textId="590C3989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4F31995" w14:textId="64D653A2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D29649C" w14:textId="4FC119A9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059BB3" w14:textId="792978A7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32F281" w14:textId="642C2134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8DF57C" w14:textId="6113BA47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D7454" w:rsidRPr="00F62FFA" w14:paraId="6DF8DFC7" w14:textId="77777777" w:rsidTr="00266D81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0D7454" w:rsidRPr="00F62FFA" w:rsidRDefault="000D7454" w:rsidP="000D7454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B7E3A" w14:textId="3AF6A167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62D9E" w14:textId="23FFE2D1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30E93A" w14:textId="53A52A06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04651" w14:textId="6AD4FBA7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648A6" w14:textId="7D0F1B6D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DDD20" w14:textId="4C8A3ACD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527</w:t>
            </w:r>
          </w:p>
        </w:tc>
      </w:tr>
      <w:tr w:rsidR="000D7454" w:rsidRPr="00F62FFA" w14:paraId="6289F99A" w14:textId="77777777" w:rsidTr="00266D81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0043400" w14:textId="5B71FE5D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4BAE2F" w14:textId="643AE49D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E65EDCE" w14:textId="2AF0709A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760E289" w14:textId="14822958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DF6E6C" w14:textId="149A6FFF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9BF81C" w14:textId="0C020469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</w:tr>
      <w:tr w:rsidR="000D7454" w:rsidRPr="00F62FFA" w14:paraId="425EB410" w14:textId="77777777" w:rsidTr="00266D81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1F4E5" w14:textId="5F8A64DC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DCBF4C" w14:textId="14542FE0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392BD" w14:textId="08B782A9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1251F" w14:textId="701963DA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9BC2E" w14:textId="5D71F5E3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F4E0BD" w14:textId="3FDCF1ED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788</w:t>
            </w:r>
          </w:p>
        </w:tc>
      </w:tr>
      <w:tr w:rsidR="000D7454" w:rsidRPr="00F62FFA" w14:paraId="30E78FFE" w14:textId="77777777" w:rsidTr="00266D81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F5CF0E" w14:textId="7BF1003C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915063B" w14:textId="725EBEAC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69CDD7A" w14:textId="3A8C6AC9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E95535" w14:textId="126BC37C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769B76" w14:textId="1FDD6588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36C31A" w14:textId="33E65162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-1,5</w:t>
            </w:r>
          </w:p>
        </w:tc>
      </w:tr>
      <w:tr w:rsidR="000D7454" w:rsidRPr="00F62FFA" w14:paraId="3FD5ADB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CE1FE" w14:textId="386D2816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B6B44D" w14:textId="134B8477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2FBE86" w14:textId="625BA456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CD844" w14:textId="0459DA7A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F1B4BE" w14:textId="742FC829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FC999" w14:textId="7D78EED0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502</w:t>
            </w:r>
          </w:p>
        </w:tc>
      </w:tr>
      <w:tr w:rsidR="000D7454" w:rsidRPr="00F62FFA" w14:paraId="0281CA7F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DA2693" w14:textId="3CC45E64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06B996" w14:textId="672BD36E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20A5D59" w14:textId="1B13B9F4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2ABFF77" w14:textId="28679FCF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7453CB" w14:textId="55A98465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-6,2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8BF6B3D" w14:textId="7F436E75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-5,6</w:t>
            </w:r>
          </w:p>
        </w:tc>
      </w:tr>
      <w:tr w:rsidR="000D7454" w:rsidRPr="00F62FFA" w14:paraId="428F63AB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D4185" w14:textId="65A294FC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271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767DB" w14:textId="44DE4947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7FC8D" w14:textId="12D3479B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06557" w14:textId="0B90C7B8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CBCAF" w14:textId="6162C33B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F45A3" w14:textId="090B483C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212</w:t>
            </w:r>
          </w:p>
        </w:tc>
      </w:tr>
      <w:tr w:rsidR="000D7454" w:rsidRPr="00F62FFA" w14:paraId="63262B4B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A83734D" w14:textId="620DC926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EB3A51" w14:textId="56621195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E294476" w14:textId="18A3C8B9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03459A2" w14:textId="78B5FA59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35F4B95" w14:textId="03377E1A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9E361A8" w14:textId="69FA3767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-7,0</w:t>
            </w:r>
          </w:p>
        </w:tc>
      </w:tr>
      <w:tr w:rsidR="000D7454" w:rsidRPr="00F62FFA" w14:paraId="5750E4A0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F90472" w14:textId="4E289C49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2C7FBA" w14:textId="3839940D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CD524" w14:textId="341BA34E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9A65D" w14:textId="05D14988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000EC" w14:textId="6AE39EF4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579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02DFB" w14:textId="2D0EE64A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533</w:t>
            </w:r>
          </w:p>
        </w:tc>
      </w:tr>
      <w:tr w:rsidR="000D7454" w:rsidRPr="00F62FFA" w14:paraId="4CB2C9CF" w14:textId="77777777" w:rsidTr="00266D81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1BEF742" w14:textId="3D79A42E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620887A" w14:textId="4BA23937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208091" w14:textId="43AA43D2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EF1291E" w14:textId="5D5B013B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C35A10" w14:textId="67B9CAB8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62DC85" w14:textId="4A4D1C55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-4,1</w:t>
            </w:r>
          </w:p>
        </w:tc>
      </w:tr>
      <w:tr w:rsidR="000D7454" w:rsidRPr="00F62FFA" w14:paraId="42B3285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88AFD" w14:textId="7A34F9CD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8B3FE" w14:textId="4A529F39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E1E4B" w14:textId="19D019BB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D0961" w14:textId="16E50DE4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D7187" w14:textId="389FF035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93716" w14:textId="1DCF0412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557</w:t>
            </w:r>
          </w:p>
        </w:tc>
      </w:tr>
      <w:tr w:rsidR="000D7454" w:rsidRPr="00F62FFA" w14:paraId="0DEB7461" w14:textId="77777777" w:rsidTr="00266D81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AB19C1C" w14:textId="0EDE7DF9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ABED05D" w14:textId="1A53E3AC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4C52BB" w14:textId="27398C29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0EACB3" w14:textId="7B4EDE01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03FD8E" w14:textId="10B2D92A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6232913" w14:textId="533BE440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3,1</w:t>
            </w:r>
          </w:p>
        </w:tc>
      </w:tr>
      <w:tr w:rsidR="000D7454" w:rsidRPr="00F62FFA" w14:paraId="60A93C0E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4B76C28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'arachide artisanale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9C29C" w14:textId="74CB8027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EB8CA6" w14:textId="2DDDCB2D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F9C11" w14:textId="0C78AFA5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2F0E6" w14:textId="7B9871E0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06E4A" w14:textId="487DD346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3D257" w14:textId="28D36ECC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</w:tr>
      <w:tr w:rsidR="000D7454" w:rsidRPr="00F62FFA" w14:paraId="0F87F60C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513465E" w14:textId="35045916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F7F53B9" w14:textId="0F9C121A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BBB64D" w14:textId="502E39D0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4D767F" w14:textId="1FCA40FD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4C7CDC4" w14:textId="068E3401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2D93B3" w14:textId="43D6C143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D7454" w:rsidRPr="00F62FFA" w14:paraId="6B556D1B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05E50" w14:textId="20EE7D09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EE3F2" w14:textId="355894C6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BC6A7" w14:textId="7E950BF1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0EBBB" w14:textId="644F0E12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03089" w14:textId="515E447C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2DC2D" w14:textId="5921F93F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</w:tr>
      <w:tr w:rsidR="000D7454" w:rsidRPr="00F62FFA" w14:paraId="57BA8EE7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E391D3" w14:textId="2A0DFBFD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5E4005" w14:textId="1F1B00DA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CCAB6BC" w14:textId="1252B7F4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7D14FF9" w14:textId="48247EB1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3F5B8BC" w14:textId="699A75BF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4BCBD65" w14:textId="61CB71D3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D7454" w:rsidRPr="00F62FFA" w14:paraId="1416B08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61A05" w14:textId="1899B5ED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1194B" w14:textId="7C573798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4262A" w14:textId="52BBA691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903E2" w14:textId="710A5971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6BAC9" w14:textId="313FAF0E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C88803" w14:textId="6661D66A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</w:tr>
      <w:tr w:rsidR="000D7454" w:rsidRPr="00F62FFA" w14:paraId="2BB3DCD7" w14:textId="77777777" w:rsidTr="00266D81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8C3848" w14:textId="7DC8CF0B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758243C" w14:textId="0F09FC8D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B72D1DC" w14:textId="31787A69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EE9CA60" w14:textId="01906968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A059C77" w14:textId="53E744FF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4506808" w14:textId="6CCCC755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0,0</w:t>
            </w:r>
          </w:p>
        </w:tc>
      </w:tr>
      <w:tr w:rsidR="000D7454" w:rsidRPr="00F62FFA" w14:paraId="266DE149" w14:textId="77777777" w:rsidTr="00266D81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4713A" w14:textId="05EFF892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8B37B" w14:textId="720DADEF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A67BA" w14:textId="7453D421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A0F95" w14:textId="0044E2B1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485C6" w14:textId="79E3EA0F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3CAAB7" w14:textId="3E854F06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</w:tr>
      <w:tr w:rsidR="000D7454" w:rsidRPr="00F62FFA" w14:paraId="277BFC91" w14:textId="77777777" w:rsidTr="00266D81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A1A3B90" w14:textId="0BB682CF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B6BC866" w14:textId="64FACFE4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F3B6A9" w14:textId="5B39254A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0B367C9" w14:textId="700515B3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A13D31" w14:textId="3D643AF6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DB58354" w14:textId="56F41ADD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D7454" w:rsidRPr="00F62FFA" w14:paraId="0D32C706" w14:textId="77777777" w:rsidTr="00266D81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0D7454" w:rsidRPr="00F62FFA" w:rsidRDefault="000D7454" w:rsidP="000D7454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C5B2D" w14:textId="69515D9A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2C7DB" w14:textId="76A57880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9F5CC" w14:textId="1612FA6F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779C2" w14:textId="2E5104FB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701D5" w14:textId="211933D3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4 770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E39F8" w14:textId="3318150A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4 800</w:t>
            </w:r>
          </w:p>
        </w:tc>
      </w:tr>
      <w:tr w:rsidR="000D7454" w:rsidRPr="00F62FFA" w14:paraId="6AB472E8" w14:textId="77777777" w:rsidTr="00266D81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AD7677" w14:textId="36AD6665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A67C10" w14:textId="24837EFB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FF23A91" w14:textId="3A202E90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ABDB4D4" w14:textId="468AE739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CEEEEC" w14:textId="6975E737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FB0BFA1" w14:textId="49EC0F74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D7454" w:rsidRPr="00F62FFA" w14:paraId="0825059D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0D7454" w:rsidRPr="00F62FFA" w:rsidRDefault="000D7454" w:rsidP="000D7454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95287" w14:textId="20D806ED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10 300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FE6BF" w14:textId="643785EF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10 127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42831" w14:textId="200315F6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6D4EA" w14:textId="6F7A4F19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9 938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42EB2D" w14:textId="2F6C7D14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9 940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4F2D6" w14:textId="62462E8E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9 950</w:t>
            </w:r>
          </w:p>
        </w:tc>
      </w:tr>
      <w:tr w:rsidR="000D7454" w:rsidRPr="00F62FFA" w14:paraId="5A6D132B" w14:textId="77777777" w:rsidTr="00266D81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DA5A17D" w14:textId="78E43C59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630E3DF" w14:textId="08639CA5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CA2A2FA" w14:textId="0C2AB9B1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5316CE" w14:textId="690F24D3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C9EA956" w14:textId="205F8C75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DD33389" w14:textId="5D4AB318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D7454" w:rsidRPr="00F62FFA" w14:paraId="423CF46C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 (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403B5" w14:textId="55CC1BFD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F23D9" w14:textId="38D654C0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F3EBB" w14:textId="2C0ECD39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6725D" w14:textId="14A06D97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E18F3" w14:textId="2AA7A99F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5000D7" w14:textId="43DE4304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1 567</w:t>
            </w:r>
          </w:p>
        </w:tc>
      </w:tr>
      <w:tr w:rsidR="000D7454" w:rsidRPr="00F62FFA" w14:paraId="353AD445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66356F" w14:textId="20AC1ED9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A1CDBE1" w14:textId="50DC97CB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02C50E8" w14:textId="6B8CC0B5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F28AC05" w14:textId="080652BD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5C308E" w14:textId="35328254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9BF916D" w14:textId="444FD11D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D7454" w:rsidRPr="00F62FFA" w14:paraId="16F8678C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0D7454" w:rsidRPr="00F62FFA" w:rsidRDefault="000D7454" w:rsidP="000D7454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CE3AF" w14:textId="4C9BEA31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97A2EA" w14:textId="4B3E119C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51CBE4" w14:textId="6C5EE792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7BE5A" w14:textId="229E0AA3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E31FA" w14:textId="4E4B95E9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00EE6" w14:textId="02104D10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</w:tr>
      <w:tr w:rsidR="000D7454" w:rsidRPr="00F62FFA" w14:paraId="249B61F2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4A5C8FA" w14:textId="6902D319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71C09E4" w14:textId="60AB8587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B45F53" w14:textId="26209192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7B9B16A" w14:textId="46C22306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9D82D89" w14:textId="798BA414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57CE8A" w14:textId="3288D407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D7454" w:rsidRPr="00F62FFA" w14:paraId="293134F8" w14:textId="77777777" w:rsidTr="00266D81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8345C" w14:textId="4648E591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D8C47" w14:textId="7622D188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B7E59" w14:textId="5027FE97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AEE3B" w14:textId="331BDDF3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2155D" w14:textId="602CFFAF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EA7902" w14:textId="43C5DA83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</w:tr>
      <w:tr w:rsidR="000D7454" w:rsidRPr="00F62FFA" w14:paraId="14848784" w14:textId="77777777" w:rsidTr="00266D81">
        <w:trPr>
          <w:trHeight w:val="255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43D422B" w14:textId="4B621A29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D20592B" w14:textId="474EDEB5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D098F86" w14:textId="423D4733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2D3FDC4" w14:textId="33A33A03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9BB2C3B" w14:textId="3AF725C1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C9CC028" w14:textId="09F34093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D7454" w:rsidRPr="00F62FFA" w14:paraId="3282865F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0D7454" w:rsidRPr="00F62FFA" w:rsidRDefault="000D7454" w:rsidP="000D7454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8EFD4" w14:textId="385BF0C7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5 933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5A350" w14:textId="7E858103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B6DAF3" w14:textId="14CB7708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FA8089" w14:textId="5568816F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21BC98" w14:textId="4AAC4FBB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5 667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CEF3B" w14:textId="53A91CDE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</w:tr>
      <w:tr w:rsidR="000D7454" w:rsidRPr="00F62FFA" w14:paraId="428FAF89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41B46A4" w14:textId="3DCB0CB7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572042D" w14:textId="530819BA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172345" w14:textId="5A3F2082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B0B748" w14:textId="1C6DB2E1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273F4E3" w14:textId="7E0AD1DF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58676FD" w14:textId="3D4C2E02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D7454" w:rsidRPr="00F62FFA" w14:paraId="57E22CB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0D7454" w:rsidRPr="00F62FFA" w:rsidRDefault="000D7454" w:rsidP="000D7454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9738C" w14:textId="4131CA4C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2B88C" w14:textId="3447EF8C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EA1E9" w14:textId="70736243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63353" w14:textId="75DFDAF6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BBC2A" w14:textId="591E4D3B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E55E6" w14:textId="779C91AC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</w:tr>
      <w:tr w:rsidR="000D7454" w:rsidRPr="00F62FFA" w14:paraId="335333F0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F8E502A" w14:textId="68B66279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1A6261C" w14:textId="0E26B7A6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E10EB9F" w14:textId="4900DF5A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A2BF85F" w14:textId="31788915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3E42488" w14:textId="5C3D7981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5A7550" w14:textId="556A5DDA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D7454" w:rsidRPr="00F62FFA" w14:paraId="210F0459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0D7454" w:rsidRPr="00F62FFA" w:rsidRDefault="000D7454" w:rsidP="000D7454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909CA" w14:textId="68F5402F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9322C" w14:textId="205E3C2C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686C5" w14:textId="0E5AFDBE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D03AA" w14:textId="49C58D75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27143" w14:textId="7100E3D6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015BE" w14:textId="65A80864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</w:tr>
      <w:tr w:rsidR="000D7454" w:rsidRPr="00F62FFA" w14:paraId="1FF1F896" w14:textId="77777777" w:rsidTr="00266D81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AB89386" w14:textId="3329F7A5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600664D" w14:textId="7AF42BB5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8618406" w14:textId="4CA3337B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0128AF6" w14:textId="4E1DCEB1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269BC5D" w14:textId="577647C2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D6BE9B8" w14:textId="2E1F5C7F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D7454" w:rsidRPr="00F62FFA" w14:paraId="495CDFDF" w14:textId="77777777" w:rsidTr="00266D81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0D7454" w:rsidRPr="00F62FFA" w:rsidRDefault="000D7454" w:rsidP="000D7454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95486" w14:textId="6FEC4535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7C8134" w14:textId="580FD2F5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590A4" w14:textId="58913BCD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ABADE" w14:textId="3D5C7BA0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FC7F0" w14:textId="28784D98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6349A" w14:textId="483D2543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533</w:t>
            </w:r>
          </w:p>
        </w:tc>
      </w:tr>
      <w:tr w:rsidR="000D7454" w:rsidRPr="00F62FFA" w14:paraId="0DCD4533" w14:textId="77777777" w:rsidTr="00266D81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99842A6" w14:textId="39883E12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1419C2B" w14:textId="43FCD141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D10EA7F" w14:textId="4195FE51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D00F1E9" w14:textId="642BEE95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84D6770" w14:textId="5A564AAC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C860DD4" w14:textId="10374E4E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D7454" w:rsidRPr="00F62FFA" w14:paraId="257298FF" w14:textId="77777777" w:rsidTr="00266D81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0D7454" w:rsidRPr="00F62FFA" w:rsidRDefault="000D7454" w:rsidP="000D7454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A0865" w14:textId="518F405D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0AA9D" w14:textId="78AB9996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E0B0C" w14:textId="528BDDC1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AB48C" w14:textId="20ACA2CA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D39AC" w14:textId="57B5C5F1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A5B04" w14:textId="4C1CD179" w:rsidR="000D7454" w:rsidRPr="00F62FFA" w:rsidRDefault="000D7454" w:rsidP="000D74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458</w:t>
            </w:r>
          </w:p>
        </w:tc>
      </w:tr>
      <w:tr w:rsidR="000D7454" w:rsidRPr="00F62FFA" w14:paraId="20B40C04" w14:textId="77777777" w:rsidTr="00266D81">
        <w:trPr>
          <w:trHeight w:val="499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584C81" w14:textId="3BE1F59C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47BC3D0" w14:textId="791043AE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B13B8F5" w14:textId="52564B14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EAB8A42" w14:textId="1A3142F5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5E3FE89" w14:textId="7FC24281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56A8B1A6" w14:textId="3B9D860F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D7454" w:rsidRPr="00F62FFA" w14:paraId="43166171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5A481" w14:textId="07EEDC86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4B5F6" w14:textId="0C6E1F84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59B0B" w14:textId="7765E090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9FECB" w14:textId="2C7E4F4A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066B9" w14:textId="1FB4F07F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18ACC" w14:textId="36688F4D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77 000</w:t>
            </w:r>
          </w:p>
        </w:tc>
      </w:tr>
      <w:tr w:rsidR="000D7454" w:rsidRPr="00F62FFA" w14:paraId="4D4C4BD1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0BAC0E8" w14:textId="0F05BCCE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7873E0E" w14:textId="3F0A7C09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A645449" w14:textId="4887E9E4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6025883" w14:textId="17207033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30A6F9C" w14:textId="24971E48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687B3B" w14:textId="227FF08B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D7454" w:rsidRPr="00F62FFA" w14:paraId="628D88C8" w14:textId="77777777" w:rsidTr="00266D81">
        <w:trPr>
          <w:trHeight w:val="5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32459E" w14:textId="2C70BAB8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79 333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57D1C" w14:textId="5A28AE79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D6EA5" w14:textId="349C1F32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A70C2" w14:textId="2566302A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47A87" w14:textId="62496A23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D3B6C" w14:textId="19E814AF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77 000</w:t>
            </w:r>
          </w:p>
        </w:tc>
      </w:tr>
      <w:tr w:rsidR="000D7454" w:rsidRPr="00F62FFA" w14:paraId="21E8A7E0" w14:textId="77777777" w:rsidTr="00266D81">
        <w:trPr>
          <w:trHeight w:val="5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6F1D1E" w14:textId="6A754382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1BCF6A5" w14:textId="6B72D1A0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94EDD3F" w14:textId="02AD4EFF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18ABAC4" w14:textId="4A7004A6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22BB4DE" w14:textId="321C152F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31C65CF3" w14:textId="22200715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D7454" w:rsidRPr="00F62FFA" w14:paraId="5E490633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FA5F4" w14:textId="5D2265F1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753 333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E7E78" w14:textId="1F8C5CBA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D6B31C" w14:textId="0B0B5B03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21A35" w14:textId="57FCB272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D41F58" w14:textId="5CF6B99B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366BC" w14:textId="008B64C9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740 000</w:t>
            </w:r>
          </w:p>
        </w:tc>
      </w:tr>
      <w:tr w:rsidR="000D7454" w:rsidRPr="00F62FFA" w14:paraId="50D06157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1CBCB292" w14:textId="6EE99DFA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0E1B59A4" w14:textId="2A4B648C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A4AB0CF" w14:textId="749EDBD4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2E6DD2F0" w14:textId="5A73375F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641FD94" w14:textId="186B82AB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CAA000A" w14:textId="3479B916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0D7454" w:rsidRPr="00F62FFA" w14:paraId="411AD4F4" w14:textId="77777777" w:rsidTr="00266D81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D6840" w14:textId="4913DFAE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755 000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55F4D" w14:textId="2BEBBC6A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5F725" w14:textId="004FA749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72F0B" w14:textId="1CAD88D8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4825A" w14:textId="47CB8B6F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989DD" w14:textId="306397A0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740 000</w:t>
            </w:r>
          </w:p>
        </w:tc>
      </w:tr>
      <w:tr w:rsidR="000D7454" w:rsidRPr="00F62FFA" w14:paraId="05CCD40F" w14:textId="77777777" w:rsidTr="00266D81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0D7454" w:rsidRPr="00F62FFA" w:rsidRDefault="000D7454" w:rsidP="000D7454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0D7454" w:rsidRPr="00F62FFA" w:rsidRDefault="000D7454" w:rsidP="000D7454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9F8DB4" w14:textId="55552F6D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790C1D29" w14:textId="3D2FC0E8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0C7A7F3" w14:textId="14A8A41F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6683116E" w14:textId="1C1C3CA4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D40A857" w14:textId="308EFB42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14:paraId="4486E35A" w14:textId="43042528" w:rsidR="000D7454" w:rsidRPr="00F62FFA" w:rsidRDefault="000D7454" w:rsidP="000D7454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</w:tbl>
    <w:p w14:paraId="1DEFE731" w14:textId="77777777" w:rsidR="002E3271" w:rsidRPr="00F62FFA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F62FFA">
        <w:rPr>
          <w:rFonts w:ascii="Bookman Old Style" w:hAnsi="Bookman Old Style"/>
        </w:rPr>
        <w:t xml:space="preserve">      </w:t>
      </w:r>
      <w:r w:rsidRPr="00F62FFA">
        <w:rPr>
          <w:rFonts w:ascii="Bookman Old Style" w:hAnsi="Bookman Old Style" w:cs="Times New Roman"/>
          <w:i/>
          <w:sz w:val="20"/>
          <w:szCs w:val="20"/>
        </w:rPr>
        <w:t>(*) Les variations sont en pourcentage et relatives à la semaine précédente.</w:t>
      </w:r>
    </w:p>
    <w:p w14:paraId="17850EEE" w14:textId="26C356FF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Pr="00F62FFA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Pr="00F62FFA">
        <w:rPr>
          <w:rFonts w:ascii="Bookman Old Style" w:hAnsi="Bookman Old Style" w:cs="Times New Roman"/>
          <w:sz w:val="20"/>
          <w:szCs w:val="20"/>
        </w:rPr>
        <w:t>INSatD</w:t>
      </w:r>
      <w:proofErr w:type="spellEnd"/>
      <w:r w:rsidRPr="00F62FFA">
        <w:rPr>
          <w:rFonts w:ascii="Bookman Old Style" w:hAnsi="Bookman Old Style" w:cs="Times New Roman"/>
          <w:sz w:val="20"/>
          <w:szCs w:val="20"/>
        </w:rPr>
        <w:t xml:space="preserve">, </w:t>
      </w:r>
      <w:r w:rsidR="000D7454">
        <w:rPr>
          <w:rFonts w:ascii="Bookman Old Style" w:hAnsi="Bookman Old Style" w:cs="Times New Roman"/>
          <w:sz w:val="20"/>
          <w:szCs w:val="20"/>
        </w:rPr>
        <w:t>26</w:t>
      </w:r>
      <w:r w:rsidR="00A308E9">
        <w:rPr>
          <w:rFonts w:ascii="Bookman Old Style" w:hAnsi="Bookman Old Style" w:cs="Times New Roman"/>
          <w:sz w:val="20"/>
          <w:szCs w:val="20"/>
        </w:rPr>
        <w:t xml:space="preserve"> septembre</w:t>
      </w:r>
      <w:r w:rsidRPr="00F62FFA">
        <w:rPr>
          <w:rFonts w:ascii="Bookman Old Style" w:hAnsi="Bookman Old Style" w:cs="Times New Roman"/>
          <w:sz w:val="20"/>
          <w:szCs w:val="20"/>
        </w:rPr>
        <w:t xml:space="preserve"> 2022.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3965"/>
        <w:gridCol w:w="3966"/>
        <w:gridCol w:w="5405"/>
      </w:tblGrid>
      <w:tr w:rsidR="00661407" w:rsidRPr="00F62FFA" w14:paraId="28A41D13" w14:textId="77777777" w:rsidTr="00E37C82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878ADFE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n°211/MIC/DCIC/SA du 20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mars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à la pompe, au titre du mois d’avril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39C595B3" w14:textId="1C3B99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3EFE14F4" w14:textId="7756ED3E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3476B812" w14:textId="7777777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600 F le litre</w:t>
            </w:r>
          </w:p>
          <w:p w14:paraId="1B262D73" w14:textId="5EC001D9" w:rsidR="00661407" w:rsidRPr="00F62FFA" w:rsidRDefault="00661407" w:rsidP="00540943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851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498065CD" w14:textId="79803019" w:rsidR="00661407" w:rsidRPr="00F62FFA" w:rsidRDefault="00661407" w:rsidP="00793CC0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2- Pour éviter la grande spéculation du marché autour du prix du ciment, le Gouvernement a fixé, le mercredi 03 mars 2022, lors du Conseil des Ministres, le prix de la tonne de ciment par département jusqu’au 30 juin 2022.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53EF6668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661407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-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 les observations sont :</w:t>
            </w:r>
          </w:p>
          <w:p w14:paraId="1AB7ED5A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14:paraId="6D751606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2E3271">
            <w:pPr>
              <w:numPr>
                <w:ilvl w:val="0"/>
                <w:numId w:val="2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188E8538" w14:textId="0C107A69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</w:t>
            </w:r>
            <w:r w:rsidR="00793CC0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-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Trois points d’observation sont visités par </w:t>
            </w:r>
          </w:p>
          <w:p w14:paraId="774BED2F" w14:textId="59C6EA2F" w:rsidR="00661407" w:rsidRPr="00F62FFA" w:rsidRDefault="00661407" w:rsidP="00E37C82">
            <w:pPr>
              <w:tabs>
                <w:tab w:val="left" w:pos="362"/>
                <w:tab w:val="left" w:pos="459"/>
                <w:tab w:val="left" w:pos="601"/>
              </w:tabs>
              <w:ind w:left="612" w:hanging="612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semaine et par marché</w:t>
            </w:r>
            <w:r w:rsidR="00E37C82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</w:p>
          <w:p w14:paraId="066525C6" w14:textId="77777777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de prix par point d’observation. Au total, 9</w:t>
            </w:r>
          </w:p>
          <w:p w14:paraId="13AD8035" w14:textId="77777777" w:rsidR="00661407" w:rsidRPr="00F62FFA" w:rsidRDefault="00661407" w:rsidP="00B74FAD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relevés de prix hebdomadaires sont effectués</w:t>
            </w:r>
          </w:p>
          <w:p w14:paraId="4DC6AD8D" w14:textId="0758279F" w:rsidR="00661407" w:rsidRPr="00F62FFA" w:rsidRDefault="00661407" w:rsidP="00927BEF">
            <w:pPr>
              <w:tabs>
                <w:tab w:val="left" w:pos="362"/>
                <w:tab w:val="left" w:pos="459"/>
                <w:tab w:val="left" w:pos="601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    par produit et par marché</w:t>
            </w:r>
          </w:p>
        </w:tc>
      </w:tr>
      <w:tr w:rsidR="00661407" w:rsidRPr="00F62FFA" w14:paraId="78A69605" w14:textId="77777777" w:rsidTr="00E37C82">
        <w:trPr>
          <w:trHeight w:val="2471"/>
        </w:trPr>
        <w:tc>
          <w:tcPr>
            <w:tcW w:w="3965" w:type="dxa"/>
            <w:shd w:val="clear" w:color="auto" w:fill="auto"/>
          </w:tcPr>
          <w:p w14:paraId="5D6786A1" w14:textId="33B0CDB8" w:rsidR="00661407" w:rsidRPr="00F62FFA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2662B4B2" w:rsidR="00661407" w:rsidRPr="00F62FFA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Porto-Novo/ Ouémé-Plateau</w:t>
            </w:r>
          </w:p>
          <w:p w14:paraId="3341EB88" w14:textId="03C13B35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Comè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/ Mono-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007131F2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3DD6C8B" w14:textId="2CE6BDC1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0099D091" w14:textId="4498AAF2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Natitingou /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0FB62CD2" w:rsidR="00661407" w:rsidRPr="00F62FFA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Malanville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7954DF31" w:rsidR="00661407" w:rsidRPr="00F62FFA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- Bohicon/Z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4F46771D" w14:textId="34CB4053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Dassa-Zoumè</w:t>
            </w:r>
            <w:proofErr w:type="spellEnd"/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</w:tc>
        <w:tc>
          <w:tcPr>
            <w:tcW w:w="3966" w:type="dxa"/>
            <w:shd w:val="clear" w:color="auto" w:fill="auto"/>
          </w:tcPr>
          <w:p w14:paraId="524BB67E" w14:textId="5C7DD697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308E9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6ED46996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308E9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19602CB9" w14:textId="0DDA8778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557A2610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82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053A84B8" w14:textId="18591B7D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82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C7039E0" w14:textId="6F832DF7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8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35C05BBD" w14:textId="2F77CC39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43D6B84" w14:textId="4A809A3A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6DB73528" w:rsidR="00661407" w:rsidRPr="00F62FFA" w:rsidRDefault="00793CC0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81316">
      <w:headerReference w:type="default" r:id="rId8"/>
      <w:footerReference w:type="default" r:id="rId9"/>
      <w:headerReference w:type="first" r:id="rId10"/>
      <w:pgSz w:w="16838" w:h="11906" w:orient="landscape"/>
      <w:pgMar w:top="851" w:right="1440" w:bottom="851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67C0F" w14:textId="77777777" w:rsidR="00517EBD" w:rsidRDefault="00517EBD" w:rsidP="00724F98">
      <w:r>
        <w:separator/>
      </w:r>
    </w:p>
  </w:endnote>
  <w:endnote w:type="continuationSeparator" w:id="0">
    <w:p w14:paraId="55925C9A" w14:textId="77777777" w:rsidR="00517EBD" w:rsidRDefault="00517EBD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6DDD5" w14:textId="77777777" w:rsidR="00266D81" w:rsidRDefault="00266D81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7C2BDCB2" wp14:editId="39BE9D10">
          <wp:extent cx="8805032" cy="455930"/>
          <wp:effectExtent l="0" t="0" r="0" b="1270"/>
          <wp:docPr id="4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2575" cy="496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34B09" w14:textId="77777777" w:rsidR="00517EBD" w:rsidRDefault="00517EBD" w:rsidP="00724F98">
      <w:r>
        <w:separator/>
      </w:r>
    </w:p>
  </w:footnote>
  <w:footnote w:type="continuationSeparator" w:id="0">
    <w:p w14:paraId="6A7347A3" w14:textId="77777777" w:rsidR="00517EBD" w:rsidRDefault="00517EBD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9662" w14:textId="77777777" w:rsidR="00266D81" w:rsidRDefault="00266D81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266D81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266D81" w:rsidRDefault="00266D81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5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266D81" w:rsidRDefault="00266D81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6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266D81" w:rsidRDefault="00266D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33"/>
    <w:rsid w:val="000018CD"/>
    <w:rsid w:val="000177DC"/>
    <w:rsid w:val="00035577"/>
    <w:rsid w:val="0003693A"/>
    <w:rsid w:val="00043A2A"/>
    <w:rsid w:val="00044EFA"/>
    <w:rsid w:val="00054F9A"/>
    <w:rsid w:val="0005636D"/>
    <w:rsid w:val="00062DC8"/>
    <w:rsid w:val="00067A63"/>
    <w:rsid w:val="00083A1B"/>
    <w:rsid w:val="000A4BAC"/>
    <w:rsid w:val="000C1E73"/>
    <w:rsid w:val="000D61E0"/>
    <w:rsid w:val="000D7454"/>
    <w:rsid w:val="000E076E"/>
    <w:rsid w:val="000E466D"/>
    <w:rsid w:val="000F6376"/>
    <w:rsid w:val="00122D04"/>
    <w:rsid w:val="00143CA7"/>
    <w:rsid w:val="00182DBF"/>
    <w:rsid w:val="001D4681"/>
    <w:rsid w:val="00200FF6"/>
    <w:rsid w:val="00210A2B"/>
    <w:rsid w:val="002216EA"/>
    <w:rsid w:val="00236FC9"/>
    <w:rsid w:val="00253C1C"/>
    <w:rsid w:val="00263C49"/>
    <w:rsid w:val="00266D81"/>
    <w:rsid w:val="00274403"/>
    <w:rsid w:val="00293D6D"/>
    <w:rsid w:val="002A2625"/>
    <w:rsid w:val="002B1BFA"/>
    <w:rsid w:val="002B463D"/>
    <w:rsid w:val="002C4F08"/>
    <w:rsid w:val="002D06AA"/>
    <w:rsid w:val="002D189A"/>
    <w:rsid w:val="002D33B9"/>
    <w:rsid w:val="002E3271"/>
    <w:rsid w:val="002E55C8"/>
    <w:rsid w:val="00323BCE"/>
    <w:rsid w:val="00340406"/>
    <w:rsid w:val="003944E8"/>
    <w:rsid w:val="00396E3C"/>
    <w:rsid w:val="003A5A59"/>
    <w:rsid w:val="003A5FC0"/>
    <w:rsid w:val="003A6E6F"/>
    <w:rsid w:val="003C4A00"/>
    <w:rsid w:val="003D1129"/>
    <w:rsid w:val="003D384A"/>
    <w:rsid w:val="003E00A4"/>
    <w:rsid w:val="003E07DF"/>
    <w:rsid w:val="003E1651"/>
    <w:rsid w:val="003E4E34"/>
    <w:rsid w:val="003E7B18"/>
    <w:rsid w:val="003F0414"/>
    <w:rsid w:val="004013E2"/>
    <w:rsid w:val="0040418C"/>
    <w:rsid w:val="00413944"/>
    <w:rsid w:val="00415411"/>
    <w:rsid w:val="0041744B"/>
    <w:rsid w:val="00425CDF"/>
    <w:rsid w:val="00462EF2"/>
    <w:rsid w:val="00472C97"/>
    <w:rsid w:val="0047699C"/>
    <w:rsid w:val="00482CE6"/>
    <w:rsid w:val="004A0944"/>
    <w:rsid w:val="004A39BD"/>
    <w:rsid w:val="004A730F"/>
    <w:rsid w:val="004D0CC3"/>
    <w:rsid w:val="004D283A"/>
    <w:rsid w:val="004D5768"/>
    <w:rsid w:val="004D7A0E"/>
    <w:rsid w:val="004F1002"/>
    <w:rsid w:val="004F4597"/>
    <w:rsid w:val="005067C0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51654"/>
    <w:rsid w:val="0055436D"/>
    <w:rsid w:val="005658EA"/>
    <w:rsid w:val="00576EEE"/>
    <w:rsid w:val="00584303"/>
    <w:rsid w:val="0058754A"/>
    <w:rsid w:val="005910D9"/>
    <w:rsid w:val="005952DB"/>
    <w:rsid w:val="005A324F"/>
    <w:rsid w:val="005A72CC"/>
    <w:rsid w:val="005B734F"/>
    <w:rsid w:val="005C2BDC"/>
    <w:rsid w:val="005C35A4"/>
    <w:rsid w:val="005D40C4"/>
    <w:rsid w:val="005E2CD9"/>
    <w:rsid w:val="005F4868"/>
    <w:rsid w:val="005F752D"/>
    <w:rsid w:val="005F7806"/>
    <w:rsid w:val="00622C6F"/>
    <w:rsid w:val="006329E6"/>
    <w:rsid w:val="00650AAA"/>
    <w:rsid w:val="00661407"/>
    <w:rsid w:val="0066279E"/>
    <w:rsid w:val="006638C6"/>
    <w:rsid w:val="00691CEC"/>
    <w:rsid w:val="006A47E5"/>
    <w:rsid w:val="006B7595"/>
    <w:rsid w:val="006B7FBF"/>
    <w:rsid w:val="006D161E"/>
    <w:rsid w:val="006D2C7B"/>
    <w:rsid w:val="006E5994"/>
    <w:rsid w:val="006E5999"/>
    <w:rsid w:val="006E5E36"/>
    <w:rsid w:val="006E6269"/>
    <w:rsid w:val="006F7DE1"/>
    <w:rsid w:val="00724F98"/>
    <w:rsid w:val="00727FDC"/>
    <w:rsid w:val="0073121A"/>
    <w:rsid w:val="00735084"/>
    <w:rsid w:val="0073550B"/>
    <w:rsid w:val="0073699F"/>
    <w:rsid w:val="007471FE"/>
    <w:rsid w:val="00747EA7"/>
    <w:rsid w:val="00771FEE"/>
    <w:rsid w:val="00776161"/>
    <w:rsid w:val="00782CC0"/>
    <w:rsid w:val="00793CC0"/>
    <w:rsid w:val="00793EC8"/>
    <w:rsid w:val="00797578"/>
    <w:rsid w:val="007A6B6A"/>
    <w:rsid w:val="007B5D70"/>
    <w:rsid w:val="007D36A0"/>
    <w:rsid w:val="007D5E38"/>
    <w:rsid w:val="007E6CD2"/>
    <w:rsid w:val="00801A95"/>
    <w:rsid w:val="00824314"/>
    <w:rsid w:val="008246D5"/>
    <w:rsid w:val="008455D3"/>
    <w:rsid w:val="00846B9D"/>
    <w:rsid w:val="0086025B"/>
    <w:rsid w:val="00873DF1"/>
    <w:rsid w:val="008A64A6"/>
    <w:rsid w:val="008B3E85"/>
    <w:rsid w:val="008C2E15"/>
    <w:rsid w:val="008C4321"/>
    <w:rsid w:val="008D7EF6"/>
    <w:rsid w:val="008F7916"/>
    <w:rsid w:val="009007B9"/>
    <w:rsid w:val="00905E60"/>
    <w:rsid w:val="00906BE0"/>
    <w:rsid w:val="00925661"/>
    <w:rsid w:val="00927BEF"/>
    <w:rsid w:val="009453FD"/>
    <w:rsid w:val="00957E21"/>
    <w:rsid w:val="0097640B"/>
    <w:rsid w:val="009A3013"/>
    <w:rsid w:val="009A4D04"/>
    <w:rsid w:val="009A6121"/>
    <w:rsid w:val="009B4242"/>
    <w:rsid w:val="009B7447"/>
    <w:rsid w:val="009E5C94"/>
    <w:rsid w:val="00A03F60"/>
    <w:rsid w:val="00A107BB"/>
    <w:rsid w:val="00A308E9"/>
    <w:rsid w:val="00A31B99"/>
    <w:rsid w:val="00A32AF4"/>
    <w:rsid w:val="00A44273"/>
    <w:rsid w:val="00A45D1A"/>
    <w:rsid w:val="00A670FC"/>
    <w:rsid w:val="00A80F8F"/>
    <w:rsid w:val="00A81316"/>
    <w:rsid w:val="00A82518"/>
    <w:rsid w:val="00A85CA2"/>
    <w:rsid w:val="00A92AA4"/>
    <w:rsid w:val="00AB7226"/>
    <w:rsid w:val="00AC1858"/>
    <w:rsid w:val="00AF7020"/>
    <w:rsid w:val="00B045B1"/>
    <w:rsid w:val="00B24556"/>
    <w:rsid w:val="00B54EE0"/>
    <w:rsid w:val="00B63FEC"/>
    <w:rsid w:val="00B664FD"/>
    <w:rsid w:val="00B74FAD"/>
    <w:rsid w:val="00B9262B"/>
    <w:rsid w:val="00B947A3"/>
    <w:rsid w:val="00B964D3"/>
    <w:rsid w:val="00B974E2"/>
    <w:rsid w:val="00BC234D"/>
    <w:rsid w:val="00BC3BB0"/>
    <w:rsid w:val="00BD0CE9"/>
    <w:rsid w:val="00BF01D1"/>
    <w:rsid w:val="00C11F90"/>
    <w:rsid w:val="00C23DD2"/>
    <w:rsid w:val="00C47EEF"/>
    <w:rsid w:val="00C50A5E"/>
    <w:rsid w:val="00C638E8"/>
    <w:rsid w:val="00C76530"/>
    <w:rsid w:val="00C77980"/>
    <w:rsid w:val="00C94958"/>
    <w:rsid w:val="00CB1B5A"/>
    <w:rsid w:val="00D15E5B"/>
    <w:rsid w:val="00D16ECC"/>
    <w:rsid w:val="00D2020B"/>
    <w:rsid w:val="00D22312"/>
    <w:rsid w:val="00D27FDE"/>
    <w:rsid w:val="00D42030"/>
    <w:rsid w:val="00D7460D"/>
    <w:rsid w:val="00D7668A"/>
    <w:rsid w:val="00D80FBD"/>
    <w:rsid w:val="00D82E53"/>
    <w:rsid w:val="00D921C5"/>
    <w:rsid w:val="00D966F6"/>
    <w:rsid w:val="00DA757F"/>
    <w:rsid w:val="00DA7AA4"/>
    <w:rsid w:val="00DC1997"/>
    <w:rsid w:val="00DC46EF"/>
    <w:rsid w:val="00DE64D1"/>
    <w:rsid w:val="00DF012B"/>
    <w:rsid w:val="00E04328"/>
    <w:rsid w:val="00E10D69"/>
    <w:rsid w:val="00E235BE"/>
    <w:rsid w:val="00E26885"/>
    <w:rsid w:val="00E37C82"/>
    <w:rsid w:val="00EA0752"/>
    <w:rsid w:val="00EA4446"/>
    <w:rsid w:val="00EA75B8"/>
    <w:rsid w:val="00EC139F"/>
    <w:rsid w:val="00EC13F7"/>
    <w:rsid w:val="00EC4210"/>
    <w:rsid w:val="00ED06B3"/>
    <w:rsid w:val="00ED1492"/>
    <w:rsid w:val="00ED1D33"/>
    <w:rsid w:val="00ED298D"/>
    <w:rsid w:val="00ED4831"/>
    <w:rsid w:val="00EE31BF"/>
    <w:rsid w:val="00EF337F"/>
    <w:rsid w:val="00EF4ACB"/>
    <w:rsid w:val="00F116F4"/>
    <w:rsid w:val="00F15848"/>
    <w:rsid w:val="00F16A42"/>
    <w:rsid w:val="00F33030"/>
    <w:rsid w:val="00F35431"/>
    <w:rsid w:val="00F456F6"/>
    <w:rsid w:val="00F53BB5"/>
    <w:rsid w:val="00F553FD"/>
    <w:rsid w:val="00F62FFA"/>
    <w:rsid w:val="00F76079"/>
    <w:rsid w:val="00F77CF8"/>
    <w:rsid w:val="00FA4271"/>
    <w:rsid w:val="00FA5410"/>
    <w:rsid w:val="00FB629D"/>
    <w:rsid w:val="00FC65E5"/>
    <w:rsid w:val="00F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C992E-17C7-45F4-A4CC-BC60877B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92</TotalTime>
  <Pages>4</Pages>
  <Words>804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SECRETAIRE DSEE</cp:lastModifiedBy>
  <cp:revision>2</cp:revision>
  <cp:lastPrinted>2022-09-27T08:36:00Z</cp:lastPrinted>
  <dcterms:created xsi:type="dcterms:W3CDTF">2022-09-27T13:08:00Z</dcterms:created>
  <dcterms:modified xsi:type="dcterms:W3CDTF">2022-09-27T13:08:00Z</dcterms:modified>
</cp:coreProperties>
</file>